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莆田哲理中学</w:t>
      </w:r>
      <w:r>
        <w:rPr>
          <w:rFonts w:ascii="黑体" w:hAnsi="黑体" w:eastAsia="黑体" w:cs="黑体"/>
          <w:sz w:val="36"/>
          <w:szCs w:val="36"/>
        </w:rPr>
        <w:t>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</w:rPr>
        <w:t>届中高考誓师大会</w:t>
      </w:r>
    </w:p>
    <w:p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b/>
          <w:bCs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誓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词</w:t>
      </w:r>
    </w:p>
    <w:p>
      <w:pPr>
        <w:ind w:firstLine="422" w:firstLineChars="1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领誓人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九年级3班林黄羽</w:t>
      </w:r>
      <w:bookmarkStart w:id="0" w:name="_GoBack"/>
      <w:bookmarkEnd w:id="0"/>
    </w:p>
    <w:p>
      <w:pPr>
        <w:ind w:firstLine="2800" w:firstLineChars="1000"/>
        <w:jc w:val="both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我们曾踏过书山坎坷</w:t>
      </w:r>
    </w:p>
    <w:p>
      <w:pPr>
        <w:ind w:firstLine="2800" w:firstLineChars="1000"/>
        <w:jc w:val="both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我们曾度过学海茫茫</w:t>
      </w:r>
    </w:p>
    <w:p>
      <w:pPr>
        <w:jc w:val="center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我们曾用智慧培育理想</w:t>
      </w:r>
    </w:p>
    <w:p>
      <w:pPr>
        <w:jc w:val="center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我们曾用汗水浇灌希望</w:t>
      </w:r>
    </w:p>
    <w:p>
      <w:pPr>
        <w:jc w:val="center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我们不作懦弱无能的退缩</w:t>
      </w:r>
    </w:p>
    <w:p>
      <w:pPr>
        <w:jc w:val="center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我们不作毫无意义的彷徨</w:t>
      </w:r>
    </w:p>
    <w:p>
      <w:pPr>
        <w:jc w:val="center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我们将带着从容的微笑</w:t>
      </w:r>
    </w:p>
    <w:p>
      <w:pPr>
        <w:jc w:val="center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去赢取志在必得的辉煌</w:t>
      </w:r>
    </w:p>
    <w:p>
      <w:pPr>
        <w:ind w:firstLine="1800" w:firstLineChars="5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我们以青春的名义宣誓：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不负父母期盼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不负恩师厚望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不负天赐智慧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不负青春理想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振奋精神，顽强拼搏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信心百倍，斗志昂扬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全力以赴，铸我辉煌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领誓人：宣誓完毕</w:t>
      </w:r>
      <w:r>
        <w:rPr>
          <w:sz w:val="28"/>
          <w:szCs w:val="28"/>
        </w:rPr>
        <w:t xml:space="preserve"> </w:t>
      </w:r>
    </w:p>
    <w:p>
      <w:pPr>
        <w:ind w:firstLine="420" w:firstLineChars="150"/>
        <w:rPr>
          <w:rFonts w:hint="eastAsia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F5049"/>
    <w:rsid w:val="000A42F2"/>
    <w:rsid w:val="00310CB6"/>
    <w:rsid w:val="003657C5"/>
    <w:rsid w:val="00581F15"/>
    <w:rsid w:val="005926A3"/>
    <w:rsid w:val="005B6BCE"/>
    <w:rsid w:val="00627F11"/>
    <w:rsid w:val="00637841"/>
    <w:rsid w:val="00662922"/>
    <w:rsid w:val="00750420"/>
    <w:rsid w:val="007A6810"/>
    <w:rsid w:val="007C1A14"/>
    <w:rsid w:val="00823860"/>
    <w:rsid w:val="00924809"/>
    <w:rsid w:val="009B056C"/>
    <w:rsid w:val="009D04B0"/>
    <w:rsid w:val="00BA7552"/>
    <w:rsid w:val="00CC3C1E"/>
    <w:rsid w:val="00CF5D09"/>
    <w:rsid w:val="00D3611F"/>
    <w:rsid w:val="00D96ED1"/>
    <w:rsid w:val="00E66CFB"/>
    <w:rsid w:val="00E9394F"/>
    <w:rsid w:val="0C5B76F6"/>
    <w:rsid w:val="0D9F07B5"/>
    <w:rsid w:val="0E5525E8"/>
    <w:rsid w:val="413E5909"/>
    <w:rsid w:val="4FF92FBF"/>
    <w:rsid w:val="528F5049"/>
    <w:rsid w:val="76851AB9"/>
    <w:rsid w:val="78E5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29</Words>
  <Characters>166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2016-02-22T20:24:00Z</dcterms:created>
  <dc:creator>Administrator</dc:creator>
  <cp:lastModifiedBy>狐人王朝</cp:lastModifiedBy>
  <cp:lastPrinted>2018-03-10T00:43:00Z</cp:lastPrinted>
  <dcterms:modified xsi:type="dcterms:W3CDTF">2018-03-15T02:17:40Z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